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8A22C6" w:rsidRDefault="001D759C" w:rsidP="00CD5E69">
      <w:pPr>
        <w:jc w:val="center"/>
      </w:pPr>
      <w:r>
        <w:rPr>
          <w:noProof/>
          <w:lang w:eastAsia="en-GB"/>
        </w:rPr>
        <w:drawing>
          <wp:inline distT="0" distB="0" distL="0" distR="0" wp14:anchorId="00A1E937" wp14:editId="5E7C8C44">
            <wp:extent cx="6369966" cy="9017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117" cy="9025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2C6" w:rsidRPr="008A22C6" w:rsidSect="00CD5E69">
      <w:headerReference w:type="default" r:id="rId9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9C" w:rsidRDefault="001D759C" w:rsidP="001D759C">
      <w:r>
        <w:separator/>
      </w:r>
    </w:p>
  </w:endnote>
  <w:endnote w:type="continuationSeparator" w:id="0">
    <w:p w:rsidR="001D759C" w:rsidRDefault="001D759C" w:rsidP="001D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9C" w:rsidRDefault="001D759C" w:rsidP="001D759C">
      <w:r>
        <w:separator/>
      </w:r>
    </w:p>
  </w:footnote>
  <w:footnote w:type="continuationSeparator" w:id="0">
    <w:p w:rsidR="001D759C" w:rsidRDefault="001D759C" w:rsidP="001D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9C" w:rsidRPr="001D759C" w:rsidRDefault="0038383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APPENDIX 2</w:t>
    </w:r>
    <w:r w:rsidR="001D759C">
      <w:rPr>
        <w:b/>
        <w:sz w:val="28"/>
        <w:szCs w:val="28"/>
      </w:rPr>
      <w:t xml:space="preserve">              </w:t>
    </w:r>
    <w:r w:rsidR="001D759C" w:rsidRPr="001D759C">
      <w:rPr>
        <w:b/>
        <w:sz w:val="28"/>
        <w:szCs w:val="28"/>
      </w:rPr>
      <w:t xml:space="preserve"> Land Ownership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9C"/>
    <w:rsid w:val="000B4310"/>
    <w:rsid w:val="001D759C"/>
    <w:rsid w:val="00304AD4"/>
    <w:rsid w:val="00383830"/>
    <w:rsid w:val="004000D7"/>
    <w:rsid w:val="00504E43"/>
    <w:rsid w:val="007908F4"/>
    <w:rsid w:val="008A22C6"/>
    <w:rsid w:val="00C07F80"/>
    <w:rsid w:val="00CD5E6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9C"/>
  </w:style>
  <w:style w:type="paragraph" w:styleId="Footer">
    <w:name w:val="footer"/>
    <w:basedOn w:val="Normal"/>
    <w:link w:val="FooterChar"/>
    <w:uiPriority w:val="99"/>
    <w:unhideWhenUsed/>
    <w:rsid w:val="001D7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9C"/>
  </w:style>
  <w:style w:type="paragraph" w:styleId="Footer">
    <w:name w:val="footer"/>
    <w:basedOn w:val="Normal"/>
    <w:link w:val="FooterChar"/>
    <w:uiPriority w:val="99"/>
    <w:unhideWhenUsed/>
    <w:rsid w:val="001D7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3187-9A78-4146-92C2-6686FEBB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645FCD0B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fiona.piercy</dc:creator>
  <cp:lastModifiedBy>catherine.phythian</cp:lastModifiedBy>
  <cp:revision>4</cp:revision>
  <dcterms:created xsi:type="dcterms:W3CDTF">2016-01-02T11:33:00Z</dcterms:created>
  <dcterms:modified xsi:type="dcterms:W3CDTF">2016-01-04T15:18:00Z</dcterms:modified>
</cp:coreProperties>
</file>